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40" w:lineRule="auto"/>
        <w:ind w:firstLine="0" w:firstLineChars="0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    </w:t>
      </w:r>
    </w:p>
    <w:p>
      <w:pPr>
        <w:pStyle w:val="9"/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房屋建筑和市政基础设施工程</w:t>
      </w:r>
      <w:r>
        <w:rPr>
          <w:rFonts w:hint="eastAsia" w:ascii="方正小标宋简体" w:eastAsia="方正小标宋简体"/>
          <w:sz w:val="44"/>
          <w:szCs w:val="44"/>
        </w:rPr>
        <w:t>信用信息核查应用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事项</w:t>
      </w:r>
      <w:r>
        <w:rPr>
          <w:rFonts w:hint="eastAsia" w:ascii="方正小标宋简体" w:eastAsia="方正小标宋简体"/>
          <w:sz w:val="44"/>
          <w:szCs w:val="44"/>
        </w:rPr>
        <w:t xml:space="preserve">清单 </w:t>
      </w:r>
    </w:p>
    <w:p>
      <w:pPr>
        <w:jc w:val="left"/>
        <w:rPr>
          <w:rFonts w:hint="eastAsia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</w:t>
      </w:r>
      <w:r>
        <w:rPr>
          <w:rFonts w:hint="eastAsia" w:ascii="宋体" w:hAnsi="宋体"/>
          <w:kern w:val="0"/>
          <w:sz w:val="18"/>
          <w:szCs w:val="18"/>
        </w:rPr>
        <w:t xml:space="preserve">                                 </w:t>
      </w:r>
    </w:p>
    <w:tbl>
      <w:tblPr>
        <w:tblStyle w:val="5"/>
        <w:tblW w:w="12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103"/>
        <w:gridCol w:w="1725"/>
        <w:gridCol w:w="16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应用事项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业务环节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应用频率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</w:rPr>
              <w:t>应用</w:t>
            </w:r>
            <w:r>
              <w:rPr>
                <w:rFonts w:hint="eastAsia" w:ascii="黑体" w:hAnsi="黑体" w:eastAsia="黑体"/>
                <w:b w:val="0"/>
                <w:bCs w:val="0"/>
                <w:sz w:val="32"/>
                <w:szCs w:val="32"/>
                <w:lang w:val="en-US" w:eastAsia="zh-CN"/>
              </w:rPr>
              <w:t>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委托招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委托招标代理机构前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个项目代理权竞争的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投标资格审查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对投标人或潜在投标人进行资格审查时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对参与每个项目投标的投标人进行核查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评标阶段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对投标人信用评审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评标阶段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个项目投标的投标人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定标阶段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对投标人信用评审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定标阶段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个项目投标的投标人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评标专家资格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审核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对评标专家聘用审核时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评标专家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资格初审时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公共资源交易科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评标专家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前信用核查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在评标阶段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评审前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对参与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个项目评审的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评标专家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招标代理机构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信用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核查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shd w:val="clear" w:color="auto" w:fill="FFFFFF"/>
              </w:rPr>
              <w:t>招标代理机构办理招标登记时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对负责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个项目代理的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公共资源交易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聘用招标从业人员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聘用招标从业人员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auto" w:fill="FFFFFF"/>
              </w:rPr>
              <w:t>招标从业人员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核查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代理机构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368D"/>
    <w:rsid w:val="000F5D7C"/>
    <w:rsid w:val="001344FC"/>
    <w:rsid w:val="00141D46"/>
    <w:rsid w:val="00270686"/>
    <w:rsid w:val="002E275B"/>
    <w:rsid w:val="003017E7"/>
    <w:rsid w:val="00343033"/>
    <w:rsid w:val="003F0710"/>
    <w:rsid w:val="0046443A"/>
    <w:rsid w:val="00474FCD"/>
    <w:rsid w:val="00597856"/>
    <w:rsid w:val="0060497D"/>
    <w:rsid w:val="00645192"/>
    <w:rsid w:val="006A3529"/>
    <w:rsid w:val="007B3D49"/>
    <w:rsid w:val="007D7CD8"/>
    <w:rsid w:val="00881E5C"/>
    <w:rsid w:val="009A5904"/>
    <w:rsid w:val="00A05634"/>
    <w:rsid w:val="00A40DD4"/>
    <w:rsid w:val="00A514F8"/>
    <w:rsid w:val="00A8538F"/>
    <w:rsid w:val="00C625F3"/>
    <w:rsid w:val="00C72A61"/>
    <w:rsid w:val="00CB1DE0"/>
    <w:rsid w:val="00CE5321"/>
    <w:rsid w:val="00D01BFB"/>
    <w:rsid w:val="00D021FD"/>
    <w:rsid w:val="00DE242D"/>
    <w:rsid w:val="00E439B5"/>
    <w:rsid w:val="027C1BD4"/>
    <w:rsid w:val="07552D11"/>
    <w:rsid w:val="25F62655"/>
    <w:rsid w:val="2A3F3F6C"/>
    <w:rsid w:val="2DB147D9"/>
    <w:rsid w:val="33FF0B01"/>
    <w:rsid w:val="34503145"/>
    <w:rsid w:val="35D352AE"/>
    <w:rsid w:val="3A054D7E"/>
    <w:rsid w:val="3A6D044D"/>
    <w:rsid w:val="3C0D0B08"/>
    <w:rsid w:val="400F4A22"/>
    <w:rsid w:val="474A3B4E"/>
    <w:rsid w:val="488B3430"/>
    <w:rsid w:val="4A8D3821"/>
    <w:rsid w:val="5491368D"/>
    <w:rsid w:val="565809D6"/>
    <w:rsid w:val="5CD92206"/>
    <w:rsid w:val="5EF95B05"/>
    <w:rsid w:val="60572050"/>
    <w:rsid w:val="64621692"/>
    <w:rsid w:val="649D2F12"/>
    <w:rsid w:val="6E5D46E8"/>
    <w:rsid w:val="70E43F15"/>
    <w:rsid w:val="76780134"/>
    <w:rsid w:val="7C9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8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itle Char"/>
    <w:basedOn w:val="7"/>
    <w:link w:val="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439</Words>
  <Characters>2506</Characters>
  <Lines>0</Lines>
  <Paragraphs>0</Paragraphs>
  <TotalTime>15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2020-06-10T00:42:00Z</dcterms:created>
  <dc:creator>周朝辉</dc:creator>
  <cp:lastModifiedBy>（    ）</cp:lastModifiedBy>
  <cp:lastPrinted>2020-06-10T04:07:00Z</cp:lastPrinted>
  <dcterms:modified xsi:type="dcterms:W3CDTF">2020-06-19T02:59:57Z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